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01" w:rsidRDefault="008A5601" w:rsidP="001E5843">
      <w:pPr>
        <w:jc w:val="center"/>
      </w:pPr>
    </w:p>
    <w:p w:rsidR="00A94158" w:rsidRPr="00A94158" w:rsidRDefault="00A94158" w:rsidP="00A94158">
      <w:pPr>
        <w:rPr>
          <w:b/>
          <w:sz w:val="32"/>
          <w:szCs w:val="32"/>
          <w:lang w:val="fr-CA"/>
        </w:rPr>
      </w:pPr>
      <w:r w:rsidRPr="00A94158">
        <w:rPr>
          <w:b/>
          <w:sz w:val="32"/>
          <w:szCs w:val="32"/>
          <w:lang w:val="fr-CA"/>
        </w:rPr>
        <w:t>SEMAINIER COURS XXX-XXX-XX</w:t>
      </w:r>
    </w:p>
    <w:p w:rsidR="00A94158" w:rsidRPr="00A94158" w:rsidRDefault="00A94158" w:rsidP="001E5843">
      <w:pPr>
        <w:jc w:val="center"/>
        <w:rPr>
          <w:lang w:val="fr-CA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887"/>
        <w:gridCol w:w="2861"/>
        <w:gridCol w:w="2860"/>
        <w:gridCol w:w="2860"/>
        <w:gridCol w:w="2860"/>
      </w:tblGrid>
      <w:tr w:rsidR="008A5601" w:rsidRPr="001E5843" w:rsidTr="006B1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bottom w:val="single" w:sz="2" w:space="0" w:color="D9D9D9" w:themeColor="background1" w:themeShade="D9"/>
            </w:tcBorders>
            <w:shd w:val="clear" w:color="auto" w:fill="002060"/>
          </w:tcPr>
          <w:p w:rsidR="008A5601" w:rsidRPr="001E5843" w:rsidRDefault="001E5843" w:rsidP="001E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94158">
              <w:rPr>
                <w:sz w:val="28"/>
                <w:szCs w:val="28"/>
              </w:rPr>
              <w:t>EMAINE 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002060"/>
          </w:tcPr>
          <w:p w:rsidR="008A5601" w:rsidRPr="001E5843" w:rsidRDefault="00A94158" w:rsidP="001E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tcW w:w="998" w:type="pct"/>
            <w:shd w:val="clear" w:color="auto" w:fill="002060"/>
          </w:tcPr>
          <w:p w:rsidR="008A5601" w:rsidRPr="001E5843" w:rsidRDefault="00A94158" w:rsidP="001E58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002060"/>
          </w:tcPr>
          <w:p w:rsidR="008A5601" w:rsidRPr="001E5843" w:rsidRDefault="00A94158" w:rsidP="001E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tcW w:w="998" w:type="pct"/>
            <w:shd w:val="clear" w:color="auto" w:fill="002060"/>
          </w:tcPr>
          <w:p w:rsidR="008A5601" w:rsidRPr="001E5843" w:rsidRDefault="00A94158" w:rsidP="001E58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X</w:t>
            </w:r>
          </w:p>
        </w:tc>
      </w:tr>
      <w:tr w:rsidR="008A5601" w:rsidRPr="001E5843" w:rsidTr="006B1345">
        <w:tc>
          <w:tcPr>
            <w:tcW w:w="100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8A5601" w:rsidRPr="001E5843" w:rsidRDefault="008A5601" w:rsidP="001E5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5601" w:rsidRPr="001E5843" w:rsidTr="006B1345">
        <w:tc>
          <w:tcPr>
            <w:tcW w:w="100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8A5601" w:rsidRPr="001E5843" w:rsidRDefault="008A5601" w:rsidP="001E5843">
            <w:pPr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5601" w:rsidRPr="001E5843" w:rsidTr="006B1345">
        <w:tc>
          <w:tcPr>
            <w:tcW w:w="100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5601" w:rsidRPr="001E5843" w:rsidTr="006B1345">
        <w:tc>
          <w:tcPr>
            <w:tcW w:w="100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8A5601" w:rsidRPr="001E5843" w:rsidRDefault="008A5601" w:rsidP="001E5843">
            <w:pPr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5601" w:rsidRPr="001E5843" w:rsidTr="006B1345">
        <w:tc>
          <w:tcPr>
            <w:tcW w:w="1007" w:type="pct"/>
            <w:tcBorders>
              <w:top w:val="single" w:sz="2" w:space="0" w:color="D9D9D9" w:themeColor="background1" w:themeShade="D9"/>
              <w:bottom w:val="single" w:sz="4" w:space="0" w:color="A6A6A6" w:themeColor="background1" w:themeShade="A6"/>
            </w:tcBorders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8A5601" w:rsidRPr="001E5843" w:rsidRDefault="008A5601" w:rsidP="001E5843">
      <w:pPr>
        <w:pStyle w:val="TableSpace"/>
        <w:jc w:val="center"/>
        <w:rPr>
          <w:sz w:val="28"/>
          <w:szCs w:val="28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887"/>
        <w:gridCol w:w="2861"/>
        <w:gridCol w:w="2860"/>
        <w:gridCol w:w="2860"/>
        <w:gridCol w:w="2860"/>
      </w:tblGrid>
      <w:tr w:rsidR="008A5601" w:rsidRPr="001E5843" w:rsidTr="001E5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shd w:val="clear" w:color="auto" w:fill="002060"/>
          </w:tcPr>
          <w:p w:rsidR="008A5601" w:rsidRPr="001E5843" w:rsidRDefault="00A94158" w:rsidP="001E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002060"/>
          </w:tcPr>
          <w:p w:rsidR="008A5601" w:rsidRPr="001E5843" w:rsidRDefault="00A94158" w:rsidP="001E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tcW w:w="998" w:type="pct"/>
            <w:shd w:val="clear" w:color="auto" w:fill="002060"/>
          </w:tcPr>
          <w:p w:rsidR="008A5601" w:rsidRPr="001E5843" w:rsidRDefault="00A94158" w:rsidP="001E58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shd w:val="clear" w:color="auto" w:fill="002060"/>
          </w:tcPr>
          <w:p w:rsidR="008A5601" w:rsidRPr="001E5843" w:rsidRDefault="00A94158" w:rsidP="001E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tcW w:w="998" w:type="pct"/>
            <w:shd w:val="clear" w:color="auto" w:fill="002060"/>
          </w:tcPr>
          <w:p w:rsidR="008A5601" w:rsidRPr="001E5843" w:rsidRDefault="00A94158" w:rsidP="001E58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X</w:t>
            </w:r>
          </w:p>
        </w:tc>
      </w:tr>
      <w:tr w:rsidR="008A5601" w:rsidRPr="001E5843" w:rsidTr="008A5601">
        <w:tc>
          <w:tcPr>
            <w:tcW w:w="1007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5601" w:rsidRPr="001E5843" w:rsidTr="008A5601">
        <w:tc>
          <w:tcPr>
            <w:tcW w:w="1007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5601" w:rsidRPr="001E5843" w:rsidTr="008A5601">
        <w:tc>
          <w:tcPr>
            <w:tcW w:w="1007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5601" w:rsidRPr="001E5843" w:rsidTr="008A5601">
        <w:tc>
          <w:tcPr>
            <w:tcW w:w="1007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A5601" w:rsidRPr="001E5843" w:rsidTr="008A5601">
        <w:tc>
          <w:tcPr>
            <w:tcW w:w="1007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A5601" w:rsidRPr="001E5843" w:rsidRDefault="008A5601" w:rsidP="001E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A5601" w:rsidRPr="001E5843" w:rsidRDefault="008A5601" w:rsidP="001E58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8A5601" w:rsidRPr="001E5843" w:rsidRDefault="008A5601" w:rsidP="001E5843">
      <w:pPr>
        <w:pStyle w:val="TableSpace"/>
        <w:jc w:val="center"/>
        <w:rPr>
          <w:sz w:val="28"/>
          <w:szCs w:val="28"/>
        </w:rPr>
      </w:pPr>
    </w:p>
    <w:tbl>
      <w:tblPr>
        <w:tblStyle w:val="WeeklyAssignments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2A0" w:firstRow="1" w:lastRow="0" w:firstColumn="1" w:lastColumn="0" w:noHBand="1" w:noVBand="0"/>
        <w:tblDescription w:val="Assignment calendar"/>
      </w:tblPr>
      <w:tblGrid>
        <w:gridCol w:w="2887"/>
        <w:gridCol w:w="2861"/>
        <w:gridCol w:w="2860"/>
        <w:gridCol w:w="2860"/>
        <w:gridCol w:w="2860"/>
      </w:tblGrid>
      <w:tr w:rsidR="008A5601" w:rsidRPr="001E5843" w:rsidTr="00A94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none" w:sz="0" w:space="0" w:color="auto"/>
            </w:tcBorders>
            <w:shd w:val="clear" w:color="auto" w:fill="002060"/>
          </w:tcPr>
          <w:p w:rsidR="008A5601" w:rsidRPr="001E5843" w:rsidRDefault="00A94158" w:rsidP="001E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:rsidR="008A5601" w:rsidRPr="001E5843" w:rsidRDefault="00A94158" w:rsidP="001E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tcW w:w="998" w:type="pct"/>
            <w:tcBorders>
              <w:top w:val="none" w:sz="0" w:space="0" w:color="auto"/>
            </w:tcBorders>
            <w:shd w:val="clear" w:color="auto" w:fill="002060"/>
          </w:tcPr>
          <w:p w:rsidR="008A5601" w:rsidRPr="001E5843" w:rsidRDefault="00A94158" w:rsidP="001E58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:rsidR="008A5601" w:rsidRPr="001E5843" w:rsidRDefault="00A94158" w:rsidP="001E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tcW w:w="998" w:type="pct"/>
            <w:tcBorders>
              <w:top w:val="none" w:sz="0" w:space="0" w:color="auto"/>
            </w:tcBorders>
            <w:shd w:val="clear" w:color="auto" w:fill="002060"/>
          </w:tcPr>
          <w:p w:rsidR="008A5601" w:rsidRPr="001E5843" w:rsidRDefault="00A94158" w:rsidP="001E58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</w:t>
            </w:r>
            <w:r>
              <w:rPr>
                <w:sz w:val="28"/>
                <w:szCs w:val="28"/>
              </w:rPr>
              <w:t>X</w:t>
            </w:r>
          </w:p>
        </w:tc>
      </w:tr>
      <w:tr w:rsidR="00A94158" w:rsidRPr="001E5843" w:rsidTr="00A94158">
        <w:tc>
          <w:tcPr>
            <w:tcW w:w="1007" w:type="pct"/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A94158" w:rsidRPr="001E5843" w:rsidRDefault="00A94158" w:rsidP="00A94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</w:tcPr>
          <w:p w:rsidR="00A94158" w:rsidRPr="001E5843" w:rsidRDefault="00A94158" w:rsidP="00A94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94158" w:rsidRPr="001E5843" w:rsidTr="00A94158">
        <w:tc>
          <w:tcPr>
            <w:tcW w:w="1007" w:type="pct"/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A94158" w:rsidRPr="001E5843" w:rsidRDefault="00A94158" w:rsidP="00A94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</w:tcPr>
          <w:p w:rsidR="00A94158" w:rsidRPr="001E5843" w:rsidRDefault="00A94158" w:rsidP="00A94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94158" w:rsidRPr="001E5843" w:rsidTr="00A94158">
        <w:tc>
          <w:tcPr>
            <w:tcW w:w="1007" w:type="pct"/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A94158" w:rsidRPr="001E5843" w:rsidRDefault="00A94158" w:rsidP="00A94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</w:tcPr>
          <w:p w:rsidR="00A94158" w:rsidRPr="001E5843" w:rsidRDefault="00A94158" w:rsidP="00A94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94158" w:rsidRPr="001E5843" w:rsidTr="00A94158">
        <w:tc>
          <w:tcPr>
            <w:tcW w:w="1007" w:type="pct"/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A94158" w:rsidRPr="001E5843" w:rsidRDefault="00A94158" w:rsidP="00A94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</w:tcPr>
          <w:p w:rsidR="00A94158" w:rsidRPr="001E5843" w:rsidRDefault="00A94158" w:rsidP="00A94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94158" w:rsidRPr="001E5843" w:rsidTr="00A94158">
        <w:tc>
          <w:tcPr>
            <w:tcW w:w="1007" w:type="pct"/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A94158" w:rsidRPr="001E5843" w:rsidRDefault="00A94158" w:rsidP="00A94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94158" w:rsidRPr="001E5843" w:rsidRDefault="00A94158" w:rsidP="00A94158">
            <w:pPr>
              <w:rPr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</w:tcPr>
          <w:p w:rsidR="00A94158" w:rsidRPr="001E5843" w:rsidRDefault="00A94158" w:rsidP="00A94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8A5601" w:rsidRDefault="008A5601">
      <w:pPr>
        <w:pStyle w:val="TableSpace"/>
      </w:pPr>
    </w:p>
    <w:p w:rsidR="008A5601" w:rsidRDefault="008A5601"/>
    <w:sectPr w:rsidR="008A5601" w:rsidSect="00A94158">
      <w:footerReference w:type="default" r:id="rId10"/>
      <w:pgSz w:w="15840" w:h="12240" w:orient="landscape" w:code="1"/>
      <w:pgMar w:top="1008" w:right="720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C3E" w:rsidRDefault="00150C3E">
      <w:pPr>
        <w:spacing w:before="0" w:after="0"/>
      </w:pPr>
      <w:r>
        <w:separator/>
      </w:r>
    </w:p>
  </w:endnote>
  <w:endnote w:type="continuationSeparator" w:id="0">
    <w:p w:rsidR="00150C3E" w:rsidRDefault="00150C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601" w:rsidRDefault="00EB67D8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C3E" w:rsidRDefault="00150C3E">
      <w:pPr>
        <w:spacing w:before="0" w:after="0"/>
      </w:pPr>
      <w:r>
        <w:separator/>
      </w:r>
    </w:p>
  </w:footnote>
  <w:footnote w:type="continuationSeparator" w:id="0">
    <w:p w:rsidR="00150C3E" w:rsidRDefault="00150C3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843"/>
    <w:rsid w:val="000350F3"/>
    <w:rsid w:val="00150C3E"/>
    <w:rsid w:val="001E5843"/>
    <w:rsid w:val="006B1345"/>
    <w:rsid w:val="008A5601"/>
    <w:rsid w:val="00965FC6"/>
    <w:rsid w:val="00A94158"/>
    <w:rsid w:val="00EB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7CE7"/>
  <w15:docId w15:val="{296926B3-819B-427B-8D57-08FEBD9B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ous-titreCar">
    <w:name w:val="Sous-titre Car"/>
    <w:basedOn w:val="Policepardfaut"/>
    <w:link w:val="Sous-titr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re">
    <w:name w:val="Title"/>
    <w:basedOn w:val="Normal"/>
    <w:next w:val="Normal"/>
    <w:link w:val="TitreC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Grilledutableau">
    <w:name w:val="Table Grid"/>
    <w:basedOn w:val="Tableau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au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8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\AppData\Roaming\Microsoft\Templates\Weekly_Assignment_Calendar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Track homework assignments for all your classes using this weekly assignment calendar template.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842311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2012-06-12T14:08:00+00:00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1579441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TP102919532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B3A63-835C-4A11-9BC0-DF10D6ED23C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974931E-56E2-4F25-8AE7-D7D5EE08A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5E1293-7E32-47F3-A9D0-EE3BA7E0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Weekly_Assignment_Calendar.dotx</Template>
  <TotalTime>56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Charbonneau Louis</cp:lastModifiedBy>
  <cp:revision>3</cp:revision>
  <dcterms:created xsi:type="dcterms:W3CDTF">2020-06-08T13:22:00Z</dcterms:created>
  <dcterms:modified xsi:type="dcterms:W3CDTF">2020-06-12T20:37:00Z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