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601" w:rsidRDefault="008A5601" w:rsidP="001E5843">
      <w:pPr>
        <w:jc w:val="center"/>
      </w:pPr>
      <w:bookmarkStart w:id="0" w:name="_GoBack"/>
      <w:bookmarkEnd w:id="0"/>
    </w:p>
    <w:p w:rsidR="00A94158" w:rsidRPr="00A94158" w:rsidRDefault="00A94158" w:rsidP="00A94158">
      <w:pPr>
        <w:rPr>
          <w:b/>
          <w:sz w:val="32"/>
          <w:szCs w:val="32"/>
          <w:lang w:val="fr-CA"/>
        </w:rPr>
      </w:pPr>
      <w:r w:rsidRPr="00A94158">
        <w:rPr>
          <w:b/>
          <w:sz w:val="32"/>
          <w:szCs w:val="32"/>
          <w:lang w:val="fr-CA"/>
        </w:rPr>
        <w:t>SEMAINIER COURS XXX-XXX-XX</w:t>
      </w:r>
    </w:p>
    <w:p w:rsidR="00A94158" w:rsidRPr="00A94158" w:rsidRDefault="00A94158" w:rsidP="001E5843">
      <w:pPr>
        <w:jc w:val="center"/>
        <w:rPr>
          <w:lang w:val="fr-CA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887"/>
        <w:gridCol w:w="2861"/>
        <w:gridCol w:w="2860"/>
        <w:gridCol w:w="2860"/>
        <w:gridCol w:w="2860"/>
      </w:tblGrid>
      <w:tr w:rsidR="008A5601" w:rsidRPr="001E5843" w:rsidTr="006B1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bottom w:val="single" w:sz="2" w:space="0" w:color="D9D9D9" w:themeColor="background1" w:themeShade="D9"/>
            </w:tcBorders>
            <w:shd w:val="clear" w:color="auto" w:fill="002060"/>
          </w:tcPr>
          <w:p w:rsidR="008A5601" w:rsidRPr="001E5843" w:rsidRDefault="001E5843" w:rsidP="001E5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A94158">
              <w:rPr>
                <w:sz w:val="28"/>
                <w:szCs w:val="28"/>
              </w:rPr>
              <w:t>EMAINE 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002060"/>
          </w:tcPr>
          <w:p w:rsidR="008A5601" w:rsidRPr="001E5843" w:rsidRDefault="00A94158" w:rsidP="001E5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SEMAINE X</w:t>
            </w:r>
          </w:p>
        </w:tc>
        <w:tc>
          <w:tcPr>
            <w:tcW w:w="998" w:type="pct"/>
            <w:shd w:val="clear" w:color="auto" w:fill="002060"/>
          </w:tcPr>
          <w:p w:rsidR="008A5601" w:rsidRPr="001E5843" w:rsidRDefault="00A94158" w:rsidP="001E58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SEMAINE 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002060"/>
          </w:tcPr>
          <w:p w:rsidR="008A5601" w:rsidRPr="001E5843" w:rsidRDefault="00A94158" w:rsidP="001E5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SEMAINE X</w:t>
            </w:r>
          </w:p>
        </w:tc>
        <w:tc>
          <w:tcPr>
            <w:tcW w:w="998" w:type="pct"/>
            <w:shd w:val="clear" w:color="auto" w:fill="002060"/>
          </w:tcPr>
          <w:p w:rsidR="008A5601" w:rsidRPr="001E5843" w:rsidRDefault="00A94158" w:rsidP="001E58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SEMAINE X</w:t>
            </w:r>
          </w:p>
        </w:tc>
      </w:tr>
      <w:tr w:rsidR="008A5601" w:rsidRPr="001E5843" w:rsidTr="006B1345">
        <w:tc>
          <w:tcPr>
            <w:tcW w:w="100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8A5601" w:rsidRPr="001E5843" w:rsidRDefault="008A5601" w:rsidP="001E58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8A5601" w:rsidRPr="001E5843" w:rsidRDefault="008A5601" w:rsidP="001E5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8A5601" w:rsidRPr="001E5843" w:rsidRDefault="008A5601" w:rsidP="001E5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A5601" w:rsidRPr="001E5843" w:rsidTr="006B1345">
        <w:tc>
          <w:tcPr>
            <w:tcW w:w="100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8A5601" w:rsidRPr="001E5843" w:rsidRDefault="008A5601" w:rsidP="001E5843">
            <w:pPr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8A5601" w:rsidRPr="001E5843" w:rsidRDefault="008A5601" w:rsidP="001E5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8A5601" w:rsidRPr="001E5843" w:rsidRDefault="008A5601" w:rsidP="001E5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A5601" w:rsidRPr="001E5843" w:rsidTr="006B1345">
        <w:tc>
          <w:tcPr>
            <w:tcW w:w="100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8A5601" w:rsidRPr="001E5843" w:rsidRDefault="008A5601" w:rsidP="001E5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8A5601" w:rsidRPr="001E5843" w:rsidRDefault="008A5601" w:rsidP="001E5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A5601" w:rsidRPr="001E5843" w:rsidTr="006B1345">
        <w:tc>
          <w:tcPr>
            <w:tcW w:w="100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8A5601" w:rsidRPr="001E5843" w:rsidRDefault="008A5601" w:rsidP="001E5843">
            <w:pPr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8A5601" w:rsidRPr="001E5843" w:rsidRDefault="008A5601" w:rsidP="001E5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8A5601" w:rsidRPr="001E5843" w:rsidRDefault="008A5601" w:rsidP="001E5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A5601" w:rsidRPr="001E5843" w:rsidTr="006B1345">
        <w:tc>
          <w:tcPr>
            <w:tcW w:w="1007" w:type="pct"/>
            <w:tcBorders>
              <w:top w:val="single" w:sz="2" w:space="0" w:color="D9D9D9" w:themeColor="background1" w:themeShade="D9"/>
              <w:bottom w:val="single" w:sz="4" w:space="0" w:color="A6A6A6" w:themeColor="background1" w:themeShade="A6"/>
            </w:tcBorders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8A5601" w:rsidRPr="001E5843" w:rsidRDefault="008A5601" w:rsidP="001E5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8A5601" w:rsidRPr="001E5843" w:rsidRDefault="008A5601" w:rsidP="001E5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8A5601" w:rsidRPr="001E5843" w:rsidRDefault="008A5601" w:rsidP="001E5843">
      <w:pPr>
        <w:pStyle w:val="TableSpace"/>
        <w:jc w:val="center"/>
        <w:rPr>
          <w:sz w:val="28"/>
          <w:szCs w:val="28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887"/>
        <w:gridCol w:w="2861"/>
        <w:gridCol w:w="2860"/>
        <w:gridCol w:w="2860"/>
        <w:gridCol w:w="2860"/>
      </w:tblGrid>
      <w:tr w:rsidR="008A5601" w:rsidRPr="001E5843" w:rsidTr="001E58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shd w:val="clear" w:color="auto" w:fill="002060"/>
          </w:tcPr>
          <w:p w:rsidR="008A5601" w:rsidRPr="001E5843" w:rsidRDefault="00A94158" w:rsidP="001E5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SEMAINE 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002060"/>
          </w:tcPr>
          <w:p w:rsidR="008A5601" w:rsidRPr="001E5843" w:rsidRDefault="00A94158" w:rsidP="001E5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SEMAINE X</w:t>
            </w:r>
          </w:p>
        </w:tc>
        <w:tc>
          <w:tcPr>
            <w:tcW w:w="998" w:type="pct"/>
            <w:shd w:val="clear" w:color="auto" w:fill="002060"/>
          </w:tcPr>
          <w:p w:rsidR="008A5601" w:rsidRPr="001E5843" w:rsidRDefault="00A94158" w:rsidP="001E58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SEMAINE 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002060"/>
          </w:tcPr>
          <w:p w:rsidR="008A5601" w:rsidRPr="001E5843" w:rsidRDefault="00A94158" w:rsidP="001E5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SEMAINE X</w:t>
            </w:r>
          </w:p>
        </w:tc>
        <w:tc>
          <w:tcPr>
            <w:tcW w:w="998" w:type="pct"/>
            <w:shd w:val="clear" w:color="auto" w:fill="002060"/>
          </w:tcPr>
          <w:p w:rsidR="008A5601" w:rsidRPr="001E5843" w:rsidRDefault="00A94158" w:rsidP="001E58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SEMAINE X</w:t>
            </w:r>
          </w:p>
        </w:tc>
      </w:tr>
      <w:tr w:rsidR="008A5601" w:rsidRPr="001E5843" w:rsidTr="008A5601">
        <w:tc>
          <w:tcPr>
            <w:tcW w:w="1007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8A5601" w:rsidRPr="001E5843" w:rsidRDefault="008A5601" w:rsidP="001E5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8A5601" w:rsidRPr="001E5843" w:rsidRDefault="008A5601" w:rsidP="001E5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A5601" w:rsidRPr="001E5843" w:rsidTr="008A5601">
        <w:tc>
          <w:tcPr>
            <w:tcW w:w="1007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8A5601" w:rsidRPr="001E5843" w:rsidRDefault="008A5601" w:rsidP="001E5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8A5601" w:rsidRPr="001E5843" w:rsidRDefault="008A5601" w:rsidP="001E5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A5601" w:rsidRPr="001E5843" w:rsidTr="008A5601">
        <w:tc>
          <w:tcPr>
            <w:tcW w:w="1007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8A5601" w:rsidRPr="001E5843" w:rsidRDefault="008A5601" w:rsidP="001E5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8A5601" w:rsidRPr="001E5843" w:rsidRDefault="008A5601" w:rsidP="001E5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A5601" w:rsidRPr="001E5843" w:rsidTr="008A5601">
        <w:tc>
          <w:tcPr>
            <w:tcW w:w="1007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8A5601" w:rsidRPr="001E5843" w:rsidRDefault="008A5601" w:rsidP="001E5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8A5601" w:rsidRPr="001E5843" w:rsidRDefault="008A5601" w:rsidP="001E5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A5601" w:rsidRPr="001E5843" w:rsidTr="008A5601">
        <w:tc>
          <w:tcPr>
            <w:tcW w:w="1007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8A5601" w:rsidRPr="001E5843" w:rsidRDefault="008A5601" w:rsidP="001E5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8A5601" w:rsidRPr="001E5843" w:rsidRDefault="008A5601" w:rsidP="001E5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8A5601" w:rsidRPr="001E5843" w:rsidRDefault="008A5601" w:rsidP="001E5843">
      <w:pPr>
        <w:pStyle w:val="TableSpace"/>
        <w:jc w:val="center"/>
        <w:rPr>
          <w:sz w:val="28"/>
          <w:szCs w:val="28"/>
        </w:rPr>
      </w:pPr>
    </w:p>
    <w:tbl>
      <w:tblPr>
        <w:tblStyle w:val="WeeklyAssignments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2A0" w:firstRow="1" w:lastRow="0" w:firstColumn="1" w:lastColumn="0" w:noHBand="1" w:noVBand="0"/>
        <w:tblDescription w:val="Assignment calendar"/>
      </w:tblPr>
      <w:tblGrid>
        <w:gridCol w:w="2887"/>
        <w:gridCol w:w="2861"/>
        <w:gridCol w:w="2860"/>
        <w:gridCol w:w="2860"/>
        <w:gridCol w:w="2860"/>
      </w:tblGrid>
      <w:tr w:rsidR="008A5601" w:rsidRPr="001E5843" w:rsidTr="00A941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top w:val="none" w:sz="0" w:space="0" w:color="auto"/>
            </w:tcBorders>
            <w:shd w:val="clear" w:color="auto" w:fill="002060"/>
          </w:tcPr>
          <w:p w:rsidR="008A5601" w:rsidRPr="001E5843" w:rsidRDefault="00A94158" w:rsidP="001E5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SEMAINE 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2060"/>
          </w:tcPr>
          <w:p w:rsidR="008A5601" w:rsidRPr="001E5843" w:rsidRDefault="00A94158" w:rsidP="001E5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SEMAINE X</w:t>
            </w:r>
          </w:p>
        </w:tc>
        <w:tc>
          <w:tcPr>
            <w:tcW w:w="998" w:type="pct"/>
            <w:tcBorders>
              <w:top w:val="none" w:sz="0" w:space="0" w:color="auto"/>
            </w:tcBorders>
            <w:shd w:val="clear" w:color="auto" w:fill="002060"/>
          </w:tcPr>
          <w:p w:rsidR="008A5601" w:rsidRPr="001E5843" w:rsidRDefault="00A94158" w:rsidP="001E58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SEMAINE 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2060"/>
          </w:tcPr>
          <w:p w:rsidR="008A5601" w:rsidRPr="001E5843" w:rsidRDefault="00A94158" w:rsidP="001E5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SEMAINE X</w:t>
            </w:r>
          </w:p>
        </w:tc>
        <w:tc>
          <w:tcPr>
            <w:tcW w:w="998" w:type="pct"/>
            <w:tcBorders>
              <w:top w:val="none" w:sz="0" w:space="0" w:color="auto"/>
            </w:tcBorders>
            <w:shd w:val="clear" w:color="auto" w:fill="002060"/>
          </w:tcPr>
          <w:p w:rsidR="008A5601" w:rsidRPr="001E5843" w:rsidRDefault="00A94158" w:rsidP="001E58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SEMAINE X</w:t>
            </w:r>
          </w:p>
        </w:tc>
      </w:tr>
      <w:tr w:rsidR="00A94158" w:rsidRPr="001E5843" w:rsidTr="00A94158">
        <w:tc>
          <w:tcPr>
            <w:tcW w:w="1007" w:type="pct"/>
          </w:tcPr>
          <w:p w:rsidR="00A94158" w:rsidRPr="001E5843" w:rsidRDefault="00A94158" w:rsidP="00A94158">
            <w:pPr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94158" w:rsidRPr="001E5843" w:rsidRDefault="00A94158" w:rsidP="00A94158">
            <w:pPr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A94158" w:rsidRPr="001E5843" w:rsidRDefault="00A94158" w:rsidP="00A94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94158" w:rsidRPr="001E5843" w:rsidRDefault="00A94158" w:rsidP="00A94158">
            <w:pPr>
              <w:rPr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</w:tcPr>
          <w:p w:rsidR="00A94158" w:rsidRPr="001E5843" w:rsidRDefault="00A94158" w:rsidP="00A94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94158" w:rsidRPr="001E5843" w:rsidTr="00A94158">
        <w:tc>
          <w:tcPr>
            <w:tcW w:w="1007" w:type="pct"/>
          </w:tcPr>
          <w:p w:rsidR="00A94158" w:rsidRPr="001E5843" w:rsidRDefault="00A94158" w:rsidP="00A94158">
            <w:pPr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94158" w:rsidRPr="001E5843" w:rsidRDefault="00A94158" w:rsidP="00A94158">
            <w:pPr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A94158" w:rsidRPr="001E5843" w:rsidRDefault="00A94158" w:rsidP="00A94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94158" w:rsidRPr="001E5843" w:rsidRDefault="00A94158" w:rsidP="00A94158">
            <w:pPr>
              <w:rPr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</w:tcPr>
          <w:p w:rsidR="00A94158" w:rsidRPr="001E5843" w:rsidRDefault="00A94158" w:rsidP="00A94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94158" w:rsidRPr="001E5843" w:rsidTr="00A94158">
        <w:tc>
          <w:tcPr>
            <w:tcW w:w="1007" w:type="pct"/>
          </w:tcPr>
          <w:p w:rsidR="00A94158" w:rsidRPr="001E5843" w:rsidRDefault="00A94158" w:rsidP="00A94158">
            <w:pPr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94158" w:rsidRPr="001E5843" w:rsidRDefault="00A94158" w:rsidP="00A94158">
            <w:pPr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A94158" w:rsidRPr="001E5843" w:rsidRDefault="00A94158" w:rsidP="00A94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94158" w:rsidRPr="001E5843" w:rsidRDefault="00A94158" w:rsidP="00A94158">
            <w:pPr>
              <w:rPr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</w:tcPr>
          <w:p w:rsidR="00A94158" w:rsidRPr="001E5843" w:rsidRDefault="00A94158" w:rsidP="00A94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94158" w:rsidRPr="001E5843" w:rsidTr="00A94158">
        <w:tc>
          <w:tcPr>
            <w:tcW w:w="1007" w:type="pct"/>
          </w:tcPr>
          <w:p w:rsidR="00A94158" w:rsidRPr="001E5843" w:rsidRDefault="00A94158" w:rsidP="00A94158">
            <w:pPr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94158" w:rsidRPr="001E5843" w:rsidRDefault="00A94158" w:rsidP="00A94158">
            <w:pPr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A94158" w:rsidRPr="001E5843" w:rsidRDefault="00A94158" w:rsidP="00A94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94158" w:rsidRPr="001E5843" w:rsidRDefault="00A94158" w:rsidP="00A94158">
            <w:pPr>
              <w:rPr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</w:tcPr>
          <w:p w:rsidR="00A94158" w:rsidRPr="001E5843" w:rsidRDefault="00A94158" w:rsidP="00A94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94158" w:rsidRPr="001E5843" w:rsidTr="00A94158">
        <w:tc>
          <w:tcPr>
            <w:tcW w:w="1007" w:type="pct"/>
          </w:tcPr>
          <w:p w:rsidR="00A94158" w:rsidRPr="001E5843" w:rsidRDefault="00A94158" w:rsidP="00A94158">
            <w:pPr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94158" w:rsidRPr="001E5843" w:rsidRDefault="00A94158" w:rsidP="00A94158">
            <w:pPr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A94158" w:rsidRPr="001E5843" w:rsidRDefault="00A94158" w:rsidP="00A94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94158" w:rsidRPr="001E5843" w:rsidRDefault="00A94158" w:rsidP="00A94158">
            <w:pPr>
              <w:rPr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</w:tcPr>
          <w:p w:rsidR="00A94158" w:rsidRPr="001E5843" w:rsidRDefault="00A94158" w:rsidP="00A94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8A5601" w:rsidRDefault="008A5601">
      <w:pPr>
        <w:pStyle w:val="TableSpace"/>
      </w:pPr>
    </w:p>
    <w:p w:rsidR="008A5601" w:rsidRDefault="008A5601"/>
    <w:sectPr w:rsidR="008A5601" w:rsidSect="00A94158">
      <w:footerReference w:type="default" r:id="rId10"/>
      <w:pgSz w:w="15840" w:h="12240" w:orient="landscape" w:code="1"/>
      <w:pgMar w:top="1008" w:right="720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399" w:rsidRDefault="00124399">
      <w:pPr>
        <w:spacing w:before="0" w:after="0"/>
      </w:pPr>
      <w:r>
        <w:separator/>
      </w:r>
    </w:p>
  </w:endnote>
  <w:endnote w:type="continuationSeparator" w:id="0">
    <w:p w:rsidR="00124399" w:rsidRDefault="001243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601" w:rsidRDefault="00EB67D8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399" w:rsidRDefault="00124399">
      <w:pPr>
        <w:spacing w:before="0" w:after="0"/>
      </w:pPr>
      <w:r>
        <w:separator/>
      </w:r>
    </w:p>
  </w:footnote>
  <w:footnote w:type="continuationSeparator" w:id="0">
    <w:p w:rsidR="00124399" w:rsidRDefault="0012439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43"/>
    <w:rsid w:val="000350F3"/>
    <w:rsid w:val="00124399"/>
    <w:rsid w:val="00150C3E"/>
    <w:rsid w:val="001E5843"/>
    <w:rsid w:val="005C027E"/>
    <w:rsid w:val="006B1345"/>
    <w:rsid w:val="008A5601"/>
    <w:rsid w:val="00965FC6"/>
    <w:rsid w:val="00A94158"/>
    <w:rsid w:val="00EB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926B3-819B-427B-8D57-08FEBD9B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ous-titreCar">
    <w:name w:val="Sous-titre Car"/>
    <w:basedOn w:val="Policepardfaut"/>
    <w:link w:val="Sous-titr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re">
    <w:name w:val="Title"/>
    <w:basedOn w:val="Normal"/>
    <w:next w:val="Normal"/>
    <w:link w:val="TitreC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Grilledutableau">
    <w:name w:val="Table Grid"/>
    <w:basedOn w:val="Tableau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au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58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\AppData\Roaming\Microsoft\Templates\Weekly_Assignment_Calendar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Track homework assignments for all your classes using this weekly assignment calendar template.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842311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2012-06-12T14:08:00+00:00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1579441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TP102919532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B3A63-835C-4A11-9BC0-DF10D6ED23C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74931E-56E2-4F25-8AE7-D7D5EE08A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4C1F22-0CBD-4095-8FA0-8838D343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Weekly_Assignment_Calendar.dotx</Template>
  <TotalTime>1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Charbonneau Louis</cp:lastModifiedBy>
  <cp:revision>2</cp:revision>
  <dcterms:created xsi:type="dcterms:W3CDTF">2020-08-18T03:42:00Z</dcterms:created>
  <dcterms:modified xsi:type="dcterms:W3CDTF">2020-08-18T03:42:00Z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